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3" w:rsidRDefault="001930A3" w:rsidP="004136C5">
      <w:pPr>
        <w:jc w:val="center"/>
        <w:rPr>
          <w:sz w:val="28"/>
          <w:szCs w:val="28"/>
          <w:u w:val="single"/>
        </w:rPr>
      </w:pPr>
    </w:p>
    <w:p w:rsidR="00C01373" w:rsidRDefault="00390D0E" w:rsidP="004136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Maßnahmen</w:t>
      </w:r>
      <w:r w:rsidR="00C01373">
        <w:rPr>
          <w:sz w:val="28"/>
          <w:szCs w:val="28"/>
          <w:u w:val="single"/>
        </w:rPr>
        <w:t>beschreibung</w:t>
      </w:r>
      <w:r w:rsidR="00EE26E8">
        <w:rPr>
          <w:sz w:val="28"/>
          <w:szCs w:val="28"/>
          <w:u w:val="single"/>
        </w:rPr>
        <w:t xml:space="preserve"> im Rahmen des Projekts</w:t>
      </w:r>
    </w:p>
    <w:p w:rsidR="00EE26E8" w:rsidRPr="006D53FA" w:rsidRDefault="00EE26E8" w:rsidP="004136C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„Unterstützung Bürgerengagement“</w:t>
      </w:r>
    </w:p>
    <w:p w:rsidR="00C01373" w:rsidRDefault="00C01373" w:rsidP="00CE54E7">
      <w:pPr>
        <w:rPr>
          <w:sz w:val="20"/>
          <w:szCs w:val="20"/>
        </w:rPr>
      </w:pPr>
    </w:p>
    <w:p w:rsidR="00C01373" w:rsidRPr="007E6468" w:rsidRDefault="00C01373" w:rsidP="00CE54E7">
      <w:pPr>
        <w:rPr>
          <w:sz w:val="20"/>
          <w:szCs w:val="20"/>
        </w:rPr>
      </w:pPr>
    </w:p>
    <w:p w:rsidR="00C01373" w:rsidRPr="007E6468" w:rsidRDefault="00C01373" w:rsidP="00317F49">
      <w:pPr>
        <w:spacing w:line="240" w:lineRule="auto"/>
        <w:rPr>
          <w:sz w:val="20"/>
          <w:szCs w:val="20"/>
        </w:rPr>
        <w:sectPr w:rsidR="00C01373" w:rsidRPr="007E6468" w:rsidSect="006841A7">
          <w:headerReference w:type="first" r:id="rId7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C01373" w:rsidRPr="008247D6" w:rsidTr="00082854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082854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Maßnahmen</w:t>
            </w:r>
            <w:r w:rsidR="00C01373" w:rsidRPr="00E34984">
              <w:rPr>
                <w:b/>
                <w:bCs/>
                <w:sz w:val="20"/>
                <w:szCs w:val="20"/>
              </w:rPr>
              <w:t>titel</w:t>
            </w:r>
          </w:p>
          <w:p w:rsidR="00C01373" w:rsidRDefault="00EE26E8" w:rsidP="00CC79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Titel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aus dem der Inhalt de</w:t>
            </w:r>
            <w:r w:rsidR="001C46EE">
              <w:rPr>
                <w:i/>
                <w:iCs/>
                <w:sz w:val="20"/>
                <w:szCs w:val="20"/>
              </w:rPr>
              <w:t>r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</w:t>
            </w:r>
            <w:r w:rsidR="001C46EE">
              <w:rPr>
                <w:i/>
                <w:iCs/>
                <w:sz w:val="20"/>
                <w:szCs w:val="20"/>
              </w:rPr>
              <w:t>Maßnahme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deutlich wird.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082854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Maßnahmen</w:t>
            </w:r>
            <w:r w:rsidR="00C01373" w:rsidRPr="00E34984">
              <w:rPr>
                <w:b/>
                <w:bCs/>
                <w:sz w:val="20"/>
                <w:szCs w:val="20"/>
              </w:rPr>
              <w:t>träger</w:t>
            </w:r>
          </w:p>
          <w:p w:rsidR="00C01373" w:rsidRDefault="00C01373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 xml:space="preserve">Nennung der Organisation/Person mit Rechtsform, Ansprechpartner und Kontaktdaten, die den formellen </w:t>
            </w:r>
            <w:r w:rsidR="00082854">
              <w:rPr>
                <w:i/>
                <w:iCs/>
                <w:sz w:val="20"/>
                <w:szCs w:val="20"/>
              </w:rPr>
              <w:t>Maßnahmen</w:t>
            </w:r>
            <w:r w:rsidRPr="00E34984">
              <w:rPr>
                <w:i/>
                <w:iCs/>
                <w:sz w:val="20"/>
                <w:szCs w:val="20"/>
              </w:rPr>
              <w:t>antrag stell</w:t>
            </w:r>
            <w:r w:rsidR="00EE26E8">
              <w:rPr>
                <w:i/>
                <w:iCs/>
                <w:sz w:val="20"/>
                <w:szCs w:val="20"/>
              </w:rPr>
              <w:t>t</w:t>
            </w:r>
            <w:r w:rsidRPr="00E34984">
              <w:rPr>
                <w:i/>
                <w:iCs/>
                <w:sz w:val="20"/>
                <w:szCs w:val="20"/>
              </w:rPr>
              <w:t>.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1C46E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Umsetzungsort</w:t>
            </w:r>
          </w:p>
          <w:p w:rsidR="00C01373" w:rsidRDefault="001C46EE" w:rsidP="00CC79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Nennung im welchen Ort bzw. 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Gebiet </w:t>
            </w:r>
            <w:r>
              <w:rPr>
                <w:i/>
                <w:iCs/>
                <w:sz w:val="20"/>
                <w:szCs w:val="20"/>
              </w:rPr>
              <w:t>die Maßnahme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umgesetzt werden soll.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2854" w:rsidRDefault="00C01373" w:rsidP="00082854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 xml:space="preserve">Ausgangssituation </w:t>
            </w:r>
            <w:r w:rsidR="001C46EE">
              <w:rPr>
                <w:b/>
                <w:bCs/>
                <w:sz w:val="20"/>
                <w:szCs w:val="20"/>
              </w:rPr>
              <w:t>/ Hintergrund</w:t>
            </w:r>
          </w:p>
          <w:p w:rsidR="00C01373" w:rsidRDefault="00C01373" w:rsidP="00082854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Beschreibung der A</w:t>
            </w:r>
            <w:r w:rsidR="001C46EE">
              <w:rPr>
                <w:i/>
                <w:iCs/>
                <w:sz w:val="20"/>
                <w:szCs w:val="20"/>
              </w:rPr>
              <w:t>usgangslage ggf. Hintergrund der</w:t>
            </w:r>
            <w:r w:rsidRPr="00E34984">
              <w:rPr>
                <w:i/>
                <w:iCs/>
                <w:sz w:val="20"/>
                <w:szCs w:val="20"/>
              </w:rPr>
              <w:t xml:space="preserve"> </w:t>
            </w:r>
            <w:r w:rsidR="001C46EE">
              <w:rPr>
                <w:i/>
                <w:iCs/>
                <w:sz w:val="20"/>
                <w:szCs w:val="20"/>
              </w:rPr>
              <w:t>Maßnahme</w:t>
            </w:r>
            <w:r w:rsidRPr="00E34984">
              <w:rPr>
                <w:i/>
                <w:iCs/>
                <w:sz w:val="20"/>
                <w:szCs w:val="20"/>
              </w:rPr>
              <w:t>.</w:t>
            </w:r>
          </w:p>
          <w:p w:rsidR="00082854" w:rsidRPr="00E34984" w:rsidRDefault="00082854" w:rsidP="0008285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1C46E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Ziel</w:t>
            </w:r>
          </w:p>
          <w:p w:rsidR="00C01373" w:rsidRPr="00E34984" w:rsidRDefault="001C46EE" w:rsidP="001C46EE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Beschreibung des</w:t>
            </w:r>
            <w:r w:rsidR="00C01373" w:rsidRPr="00E34984">
              <w:rPr>
                <w:i/>
                <w:iCs/>
                <w:sz w:val="20"/>
                <w:szCs w:val="20"/>
                <w:lang w:eastAsia="en-US"/>
              </w:rPr>
              <w:t xml:space="preserve"> Ziel</w:t>
            </w:r>
            <w:r>
              <w:rPr>
                <w:i/>
                <w:iCs/>
                <w:sz w:val="20"/>
                <w:szCs w:val="20"/>
                <w:lang w:eastAsia="en-US"/>
              </w:rPr>
              <w:t>s der Maßnahme</w:t>
            </w:r>
            <w:r w:rsidR="00C01373" w:rsidRPr="00E34984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1C46E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Konkrete Maßnahme</w:t>
            </w:r>
          </w:p>
          <w:p w:rsidR="00C01373" w:rsidRDefault="00C01373" w:rsidP="00E34984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E34984">
              <w:rPr>
                <w:i/>
                <w:iCs/>
                <w:sz w:val="20"/>
                <w:szCs w:val="20"/>
                <w:lang w:eastAsia="en-US"/>
              </w:rPr>
              <w:t xml:space="preserve">Beschreibung </w:t>
            </w:r>
            <w:r w:rsidR="00082854">
              <w:rPr>
                <w:i/>
                <w:iCs/>
                <w:sz w:val="20"/>
                <w:szCs w:val="20"/>
                <w:lang w:eastAsia="en-US"/>
              </w:rPr>
              <w:t xml:space="preserve">der konkret geplanten </w:t>
            </w:r>
            <w:r w:rsidR="00EE26E8">
              <w:rPr>
                <w:i/>
                <w:iCs/>
                <w:sz w:val="20"/>
                <w:szCs w:val="20"/>
                <w:lang w:eastAsia="en-US"/>
              </w:rPr>
              <w:t xml:space="preserve">Aktivitäten </w:t>
            </w:r>
            <w:r w:rsidRPr="00E34984">
              <w:rPr>
                <w:i/>
                <w:iCs/>
                <w:sz w:val="20"/>
                <w:szCs w:val="20"/>
                <w:lang w:eastAsia="en-US"/>
              </w:rPr>
              <w:t xml:space="preserve">die umgesetzt und </w:t>
            </w:r>
            <w:r w:rsidR="00EE26E8">
              <w:rPr>
                <w:i/>
                <w:iCs/>
                <w:sz w:val="20"/>
                <w:szCs w:val="20"/>
                <w:lang w:eastAsia="en-US"/>
              </w:rPr>
              <w:t>finanziell unterstützt werden sollen</w:t>
            </w:r>
            <w:r w:rsidRPr="00E34984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  <w:p w:rsidR="00082854" w:rsidRPr="00E34984" w:rsidRDefault="00082854" w:rsidP="00E34984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C46EE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46EE" w:rsidRDefault="001C46EE" w:rsidP="001C46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Besonderheit</w:t>
            </w:r>
          </w:p>
          <w:p w:rsidR="001C46EE" w:rsidRPr="00E34984" w:rsidRDefault="001C46EE" w:rsidP="001C46EE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Was </w:t>
            </w:r>
            <w:r w:rsidR="00EE26E8">
              <w:rPr>
                <w:i/>
                <w:iCs/>
                <w:sz w:val="20"/>
                <w:szCs w:val="20"/>
                <w:lang w:eastAsia="en-US"/>
              </w:rPr>
              <w:t>ist das Besondere an der Maßnahme, vor allem hinsichtlich der Entwicklungsziele der Lokalen Aktionsgruppe und hinsichtlich des Aspekts Innovation</w:t>
            </w:r>
            <w:r>
              <w:rPr>
                <w:i/>
                <w:iCs/>
                <w:sz w:val="20"/>
                <w:szCs w:val="20"/>
                <w:lang w:eastAsia="en-US"/>
              </w:rPr>
              <w:t>?</w:t>
            </w:r>
          </w:p>
          <w:p w:rsidR="001C46EE" w:rsidRPr="00E34984" w:rsidRDefault="001C46EE" w:rsidP="00CC79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Zeitrahmen</w:t>
            </w:r>
          </w:p>
          <w:p w:rsidR="00C01373" w:rsidRDefault="00C01373" w:rsidP="00CC7998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 xml:space="preserve">Darstellung des geplanten Zeitraums in der </w:t>
            </w:r>
            <w:r w:rsidR="00082854">
              <w:rPr>
                <w:i/>
                <w:iCs/>
                <w:sz w:val="20"/>
                <w:szCs w:val="20"/>
              </w:rPr>
              <w:t>die Maßnahme</w:t>
            </w:r>
            <w:r w:rsidRPr="00E34984">
              <w:rPr>
                <w:i/>
                <w:iCs/>
                <w:sz w:val="20"/>
                <w:szCs w:val="20"/>
              </w:rPr>
              <w:t xml:space="preserve"> umgesetzt werden soll.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01373" w:rsidRPr="008247D6" w:rsidTr="00082854">
        <w:trPr>
          <w:trHeight w:val="1789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Kostenplan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4"/>
              <w:gridCol w:w="4811"/>
            </w:tblGrid>
            <w:tr w:rsidR="00C01373" w:rsidRPr="008247D6" w:rsidTr="00082854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34984" w:rsidRDefault="00082854" w:rsidP="000828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Kosten</w:t>
                  </w:r>
                  <w:r w:rsidR="00C01373" w:rsidRPr="00E3498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(z.B. Transfer)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00E2F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E00E2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Betrag</w:t>
                  </w:r>
                </w:p>
              </w:tc>
            </w:tr>
            <w:tr w:rsidR="00C01373" w:rsidRPr="008247D6" w:rsidTr="00082854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34984" w:rsidRDefault="00082854" w:rsidP="00CC79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Kosten (z.B. Eintritt)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00E2F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E00E2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Betrag</w:t>
                  </w:r>
                </w:p>
              </w:tc>
            </w:tr>
            <w:tr w:rsidR="00C01373" w:rsidRPr="008247D6" w:rsidTr="00082854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34984" w:rsidRDefault="00082854" w:rsidP="00CC79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Kosten (z.B. Guide)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373" w:rsidRPr="00E00E2F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E00E2F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Betrag</w:t>
                  </w:r>
                </w:p>
              </w:tc>
            </w:tr>
            <w:tr w:rsidR="00082854" w:rsidRPr="008247D6" w:rsidTr="00082854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854" w:rsidRPr="00E34984" w:rsidRDefault="00082854" w:rsidP="00CC79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Gesamtkosten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854" w:rsidRPr="00E00E2F" w:rsidRDefault="00082854" w:rsidP="00E00E2F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Betrag</w:t>
                  </w:r>
                </w:p>
              </w:tc>
            </w:tr>
          </w:tbl>
          <w:p w:rsidR="00C01373" w:rsidRPr="00E34984" w:rsidRDefault="00C01373" w:rsidP="00E76A00">
            <w:pPr>
              <w:rPr>
                <w:i/>
                <w:iCs/>
                <w:sz w:val="20"/>
                <w:szCs w:val="20"/>
              </w:rPr>
            </w:pPr>
            <w:r w:rsidRPr="00E34984">
              <w:rPr>
                <w:i/>
                <w:iCs/>
                <w:sz w:val="20"/>
                <w:szCs w:val="20"/>
              </w:rPr>
              <w:t>Darstellung der Kos</w:t>
            </w:r>
            <w:r w:rsidR="00082854">
              <w:rPr>
                <w:i/>
                <w:iCs/>
                <w:sz w:val="20"/>
                <w:szCs w:val="20"/>
              </w:rPr>
              <w:t>ten für die geplante Maßnahme.</w:t>
            </w:r>
          </w:p>
        </w:tc>
      </w:tr>
      <w:tr w:rsidR="00C01373" w:rsidRPr="008247D6" w:rsidTr="00082854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1373" w:rsidRPr="00E34984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E34984">
              <w:rPr>
                <w:b/>
                <w:bCs/>
                <w:sz w:val="20"/>
                <w:szCs w:val="20"/>
              </w:rPr>
              <w:t>Anlagen</w:t>
            </w:r>
          </w:p>
          <w:p w:rsidR="00C01373" w:rsidRDefault="00EE26E8" w:rsidP="00CC79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Verzeichnis von zusätzlichen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Unterlagen</w:t>
            </w:r>
            <w:r w:rsidR="00C01373" w:rsidRPr="00E34984">
              <w:rPr>
                <w:i/>
                <w:iCs/>
                <w:sz w:val="20"/>
                <w:szCs w:val="20"/>
              </w:rPr>
              <w:t xml:space="preserve">, die der </w:t>
            </w:r>
            <w:r w:rsidR="00082854">
              <w:rPr>
                <w:i/>
                <w:iCs/>
                <w:sz w:val="20"/>
                <w:szCs w:val="20"/>
              </w:rPr>
              <w:t>Maßnahmen</w:t>
            </w:r>
            <w:r w:rsidR="00C01373" w:rsidRPr="00E34984">
              <w:rPr>
                <w:i/>
                <w:iCs/>
                <w:sz w:val="20"/>
                <w:szCs w:val="20"/>
              </w:rPr>
              <w:t>beschreibung beigelegt werden</w:t>
            </w:r>
            <w:r>
              <w:rPr>
                <w:i/>
                <w:iCs/>
                <w:sz w:val="20"/>
                <w:szCs w:val="20"/>
              </w:rPr>
              <w:t xml:space="preserve"> können (z.B. Flyer, Presseartikel, …)</w:t>
            </w:r>
          </w:p>
          <w:p w:rsidR="00082854" w:rsidRPr="00E34984" w:rsidRDefault="00082854" w:rsidP="00CC799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01373" w:rsidRPr="00285F42" w:rsidRDefault="00FD1BDC" w:rsidP="00F10417">
      <w:pPr>
        <w:spacing w:line="240" w:lineRule="auto"/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SW, 28</w:t>
      </w:r>
      <w:bookmarkStart w:id="3" w:name="_GoBack"/>
      <w:bookmarkEnd w:id="3"/>
      <w:r w:rsidR="00EE26E8">
        <w:rPr>
          <w:color w:val="C0C0C0"/>
          <w:sz w:val="20"/>
          <w:szCs w:val="20"/>
        </w:rPr>
        <w:t>.03.2017</w:t>
      </w:r>
    </w:p>
    <w:sectPr w:rsidR="00C01373" w:rsidRPr="00285F42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01" w:rsidRDefault="00732101" w:rsidP="00C8038F">
      <w:r>
        <w:separator/>
      </w:r>
    </w:p>
  </w:endnote>
  <w:endnote w:type="continuationSeparator" w:id="0">
    <w:p w:rsidR="00732101" w:rsidRDefault="00732101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01" w:rsidRDefault="00732101" w:rsidP="00C8038F">
      <w:r>
        <w:separator/>
      </w:r>
    </w:p>
  </w:footnote>
  <w:footnote w:type="continuationSeparator" w:id="0">
    <w:p w:rsidR="00732101" w:rsidRDefault="00732101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73" w:rsidRDefault="00895E46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bookmarkStart w:id="0" w:name="_MailEndCompose"/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5406390</wp:posOffset>
          </wp:positionH>
          <wp:positionV relativeFrom="page">
            <wp:posOffset>262890</wp:posOffset>
          </wp:positionV>
          <wp:extent cx="1725295" cy="540385"/>
          <wp:effectExtent l="0" t="0" r="0" b="0"/>
          <wp:wrapSquare wrapText="bothSides"/>
          <wp:docPr id="3" name="Grafik 3" descr="REG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REG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2767965</wp:posOffset>
          </wp:positionH>
          <wp:positionV relativeFrom="paragraph">
            <wp:posOffset>-457200</wp:posOffset>
          </wp:positionV>
          <wp:extent cx="716280" cy="720090"/>
          <wp:effectExtent l="0" t="0" r="0" b="0"/>
          <wp:wrapSquare wrapText="bothSides"/>
          <wp:docPr id="9" name="Bild 9" descr="leader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ader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720725" cy="720725"/>
          <wp:effectExtent l="0" t="0" r="0" b="0"/>
          <wp:wrapSquare wrapText="bothSides"/>
          <wp:docPr id="8" name="Bild 8" descr="ALG_Logo_ohneSchatten_3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G_Logo_ohneSchatten_3D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Text5"/>
    <w:bookmarkStart w:id="2" w:name="Entwurf"/>
    <w:bookmarkEnd w:id="0"/>
    <w:bookmarkEnd w:id="1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90ACE9C" wp14:editId="4EA503EC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B3B12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732101"/>
    <w:rsid w:val="00012D8D"/>
    <w:rsid w:val="0001664A"/>
    <w:rsid w:val="00021A89"/>
    <w:rsid w:val="00027FD9"/>
    <w:rsid w:val="0003109C"/>
    <w:rsid w:val="00036573"/>
    <w:rsid w:val="00041B68"/>
    <w:rsid w:val="0006588A"/>
    <w:rsid w:val="000723E0"/>
    <w:rsid w:val="00082854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2D54"/>
    <w:rsid w:val="00163BA6"/>
    <w:rsid w:val="00171E37"/>
    <w:rsid w:val="00187AD6"/>
    <w:rsid w:val="001930A3"/>
    <w:rsid w:val="0019393E"/>
    <w:rsid w:val="0019795C"/>
    <w:rsid w:val="001A0986"/>
    <w:rsid w:val="001B772F"/>
    <w:rsid w:val="001C3422"/>
    <w:rsid w:val="001C46EE"/>
    <w:rsid w:val="001C73FE"/>
    <w:rsid w:val="001D153D"/>
    <w:rsid w:val="001E0CAC"/>
    <w:rsid w:val="001F0B4E"/>
    <w:rsid w:val="00202A8F"/>
    <w:rsid w:val="00203DE6"/>
    <w:rsid w:val="002059B7"/>
    <w:rsid w:val="0020694A"/>
    <w:rsid w:val="00213404"/>
    <w:rsid w:val="00213C4F"/>
    <w:rsid w:val="0022107A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7F49"/>
    <w:rsid w:val="003229CE"/>
    <w:rsid w:val="0032500B"/>
    <w:rsid w:val="003347D0"/>
    <w:rsid w:val="00335BBD"/>
    <w:rsid w:val="003754C9"/>
    <w:rsid w:val="00376F85"/>
    <w:rsid w:val="003867A7"/>
    <w:rsid w:val="00390D0E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A1E7C"/>
    <w:rsid w:val="004D6ADF"/>
    <w:rsid w:val="004F3285"/>
    <w:rsid w:val="004F3891"/>
    <w:rsid w:val="00500BC2"/>
    <w:rsid w:val="0050306C"/>
    <w:rsid w:val="00505D2B"/>
    <w:rsid w:val="0052707C"/>
    <w:rsid w:val="00533E1E"/>
    <w:rsid w:val="005436A4"/>
    <w:rsid w:val="00546F66"/>
    <w:rsid w:val="00551681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2101"/>
    <w:rsid w:val="00736F0A"/>
    <w:rsid w:val="00742391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111A2"/>
    <w:rsid w:val="00811A35"/>
    <w:rsid w:val="008247D6"/>
    <w:rsid w:val="008418A7"/>
    <w:rsid w:val="00851A01"/>
    <w:rsid w:val="00857B48"/>
    <w:rsid w:val="00865715"/>
    <w:rsid w:val="00872CA0"/>
    <w:rsid w:val="008779CE"/>
    <w:rsid w:val="00881077"/>
    <w:rsid w:val="00894C7E"/>
    <w:rsid w:val="00895E46"/>
    <w:rsid w:val="00897B53"/>
    <w:rsid w:val="008A60C6"/>
    <w:rsid w:val="008B1358"/>
    <w:rsid w:val="008C207A"/>
    <w:rsid w:val="008E0246"/>
    <w:rsid w:val="008E0373"/>
    <w:rsid w:val="008E2ACF"/>
    <w:rsid w:val="008E6E98"/>
    <w:rsid w:val="008F597B"/>
    <w:rsid w:val="009077BE"/>
    <w:rsid w:val="00923352"/>
    <w:rsid w:val="0094361C"/>
    <w:rsid w:val="009508B1"/>
    <w:rsid w:val="009557B5"/>
    <w:rsid w:val="009606D8"/>
    <w:rsid w:val="00960997"/>
    <w:rsid w:val="009670F7"/>
    <w:rsid w:val="00974E7B"/>
    <w:rsid w:val="00982AFE"/>
    <w:rsid w:val="00983E39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7953"/>
    <w:rsid w:val="00B15010"/>
    <w:rsid w:val="00B3546D"/>
    <w:rsid w:val="00B36DDC"/>
    <w:rsid w:val="00B43CFF"/>
    <w:rsid w:val="00B45D99"/>
    <w:rsid w:val="00B500DA"/>
    <w:rsid w:val="00B55345"/>
    <w:rsid w:val="00B75565"/>
    <w:rsid w:val="00B76167"/>
    <w:rsid w:val="00B831B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437C7"/>
    <w:rsid w:val="00C553DC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A36"/>
    <w:rsid w:val="00E65EB5"/>
    <w:rsid w:val="00E7114F"/>
    <w:rsid w:val="00E76A00"/>
    <w:rsid w:val="00E80594"/>
    <w:rsid w:val="00E806D8"/>
    <w:rsid w:val="00E8375B"/>
    <w:rsid w:val="00E85E48"/>
    <w:rsid w:val="00E90A27"/>
    <w:rsid w:val="00EC393D"/>
    <w:rsid w:val="00ED1C3D"/>
    <w:rsid w:val="00EE26E8"/>
    <w:rsid w:val="00EE5345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D1BDC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BFA7FEC8-D72E-4048-BAA7-B51917B8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P_05_Projektkurzbeschreibung_LAG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P_05_Projektkurzbeschreibung_LAG_2015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Regionalentwicklung OA</dc:creator>
  <cp:keywords/>
  <dc:description/>
  <cp:lastModifiedBy>Dr. Sabine Weizenegger</cp:lastModifiedBy>
  <cp:revision>8</cp:revision>
  <cp:lastPrinted>2015-02-26T14:22:00Z</cp:lastPrinted>
  <dcterms:created xsi:type="dcterms:W3CDTF">2017-01-24T11:23:00Z</dcterms:created>
  <dcterms:modified xsi:type="dcterms:W3CDTF">2017-03-28T08:00:00Z</dcterms:modified>
</cp:coreProperties>
</file>