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1B6" w:rsidRDefault="007310E3" w:rsidP="007310E3">
      <w:pPr>
        <w:pStyle w:val="LAG1"/>
      </w:pPr>
      <w:r w:rsidRPr="007310E3">
        <w:t>Pressemitteilung</w:t>
      </w:r>
    </w:p>
    <w:p w:rsidR="007310E3" w:rsidRPr="007310E3" w:rsidRDefault="007310E3" w:rsidP="007310E3">
      <w:pPr>
        <w:pStyle w:val="LAGStandard"/>
      </w:pPr>
    </w:p>
    <w:p w:rsidR="007310E3" w:rsidRDefault="007310E3" w:rsidP="007310E3">
      <w:pPr>
        <w:pStyle w:val="LAG1"/>
      </w:pPr>
      <w:r>
        <w:t xml:space="preserve">+++ </w:t>
      </w:r>
      <w:r w:rsidR="00C1436E">
        <w:t xml:space="preserve">Projektbesuch bei der </w:t>
      </w:r>
      <w:r w:rsidR="00C1436E" w:rsidRPr="00C1436E">
        <w:t>L</w:t>
      </w:r>
      <w:r w:rsidR="00C1436E">
        <w:t xml:space="preserve">okalen </w:t>
      </w:r>
      <w:r w:rsidR="00C1436E" w:rsidRPr="00C1436E">
        <w:t xml:space="preserve">Aktionsgruppe </w:t>
      </w:r>
      <w:r w:rsidR="00C1436E">
        <w:t xml:space="preserve">(LAG) </w:t>
      </w:r>
      <w:r w:rsidR="00C1436E" w:rsidRPr="00C1436E">
        <w:t xml:space="preserve">Regionalentwicklung Oberallgäu </w:t>
      </w:r>
      <w:r w:rsidR="002267CA">
        <w:t xml:space="preserve">+++ </w:t>
      </w:r>
      <w:r w:rsidR="00C1436E">
        <w:t xml:space="preserve">Studierende aus Afrika interessieren sich für das LEADER-Programm und für Oberallgäuer Projekte </w:t>
      </w:r>
      <w:r>
        <w:t>+++</w:t>
      </w:r>
    </w:p>
    <w:p w:rsidR="007310E3" w:rsidRDefault="007310E3" w:rsidP="00100D14">
      <w:pPr>
        <w:pStyle w:val="LAGStandard"/>
      </w:pPr>
    </w:p>
    <w:p w:rsidR="00C1436E" w:rsidRDefault="00C1436E" w:rsidP="00C1436E">
      <w:pPr>
        <w:pStyle w:val="LAGStandard"/>
      </w:pPr>
      <w:r>
        <w:t xml:space="preserve">Immer wieder kommen </w:t>
      </w:r>
      <w:r>
        <w:t xml:space="preserve">Projektbesucher </w:t>
      </w:r>
      <w:r>
        <w:t xml:space="preserve">ins Allgäu, die sich für die Arbeit des Regionalentwicklung Oberallgäu e.V. und für LEADER-Projekte interessieren. </w:t>
      </w:r>
    </w:p>
    <w:p w:rsidR="00C1436E" w:rsidRDefault="00C1436E" w:rsidP="00C1436E">
      <w:pPr>
        <w:pStyle w:val="LAGStandard"/>
      </w:pPr>
      <w:r>
        <w:t xml:space="preserve">Nun war eine Gruppe mit knapp 30 Teilnehmerinnen und Teilnehmern aus 9 afrikanischen Ländern </w:t>
      </w:r>
      <w:r w:rsidR="004934A0">
        <w:t xml:space="preserve">im Grünen Zentrum Immenstadt </w:t>
      </w:r>
      <w:r>
        <w:t xml:space="preserve">zu Gast. Sie nehmen </w:t>
      </w:r>
      <w:r w:rsidR="004934A0">
        <w:t xml:space="preserve">seit einigen Monaten </w:t>
      </w:r>
      <w:r>
        <w:t xml:space="preserve">an einem Training für Landwirtschaftliche Wertschöpfungsketten </w:t>
      </w:r>
      <w:r>
        <w:t>an der Hochschule Weihenstephan-</w:t>
      </w:r>
      <w:proofErr w:type="spellStart"/>
      <w:r>
        <w:t>Triesdorf</w:t>
      </w:r>
      <w:proofErr w:type="spellEnd"/>
      <w:r>
        <w:t xml:space="preserve"> </w:t>
      </w:r>
      <w:r>
        <w:t>teil</w:t>
      </w:r>
      <w:r w:rsidR="004934A0">
        <w:t xml:space="preserve">, die </w:t>
      </w:r>
      <w:r w:rsidR="002267CA">
        <w:t xml:space="preserve">auch </w:t>
      </w:r>
      <w:r w:rsidR="004934A0">
        <w:t>die</w:t>
      </w:r>
      <w:r w:rsidR="002267CA">
        <w:t>se</w:t>
      </w:r>
      <w:r w:rsidR="004934A0">
        <w:t xml:space="preserve"> Exkursion organisiert hatte</w:t>
      </w:r>
      <w:r>
        <w:t>.</w:t>
      </w:r>
    </w:p>
    <w:p w:rsidR="00C1436E" w:rsidRDefault="004934A0" w:rsidP="00C1436E">
      <w:pPr>
        <w:pStyle w:val="LAGStandard"/>
      </w:pPr>
      <w:r>
        <w:t>Nach einer kurzen Führung durch das Grüne Zentrum Immenstadt informierte</w:t>
      </w:r>
      <w:r>
        <w:t xml:space="preserve"> </w:t>
      </w:r>
      <w:r w:rsidR="00C1436E">
        <w:t xml:space="preserve">Dr. Sabine </w:t>
      </w:r>
      <w:proofErr w:type="spellStart"/>
      <w:r w:rsidR="00C1436E">
        <w:t>Weizenegger</w:t>
      </w:r>
      <w:proofErr w:type="spellEnd"/>
      <w:r>
        <w:t xml:space="preserve">, Geschäftsführerin des Regionalentwicklung Oberallgäu e.V., in einem Vortrag darüber, wie das LEADER-Programm funktioniert. Besonders beeindruckt waren die Studierenden aus Afrika darüber, was aus den Regionen heraus alles entwickelt werden kann und über das Engagement der vielen </w:t>
      </w:r>
      <w:r w:rsidR="002267CA">
        <w:t>Menschen:</w:t>
      </w:r>
      <w:r>
        <w:t xml:space="preserve"> </w:t>
      </w:r>
      <w:r w:rsidR="002267CA">
        <w:t xml:space="preserve">etwa die Ehrenamtlichen, </w:t>
      </w:r>
      <w:r>
        <w:t xml:space="preserve">die an Projekten wie dem Bau der Hängebrücke in </w:t>
      </w:r>
      <w:proofErr w:type="spellStart"/>
      <w:r>
        <w:t>Altusried</w:t>
      </w:r>
      <w:proofErr w:type="spellEnd"/>
      <w:r>
        <w:t xml:space="preserve"> mit</w:t>
      </w:r>
      <w:r w:rsidR="002267CA">
        <w:t xml:space="preserve">gewirkt haben oder den </w:t>
      </w:r>
      <w:proofErr w:type="spellStart"/>
      <w:r w:rsidR="002267CA">
        <w:t>Krugzellern</w:t>
      </w:r>
      <w:proofErr w:type="spellEnd"/>
      <w:r w:rsidR="002267CA">
        <w:t>, die ihren Dorfladen mit finanziert haben</w:t>
      </w:r>
      <w:r>
        <w:t>. I</w:t>
      </w:r>
      <w:r w:rsidR="00C1436E">
        <w:t>nteressiert</w:t>
      </w:r>
      <w:r>
        <w:t xml:space="preserve"> waren sie auch daran, </w:t>
      </w:r>
      <w:r w:rsidR="00C1436E">
        <w:t xml:space="preserve">wie Netzwerke funktionieren und wie kommunale und private Akteure in </w:t>
      </w:r>
      <w:r>
        <w:t xml:space="preserve">einer Lokalen Aktionsgruppe </w:t>
      </w:r>
      <w:r w:rsidR="00C1436E">
        <w:t>zusammenarbeiten.</w:t>
      </w:r>
    </w:p>
    <w:p w:rsidR="004934A0" w:rsidRDefault="004934A0" w:rsidP="00C1436E">
      <w:pPr>
        <w:pStyle w:val="LAGStandard"/>
      </w:pPr>
      <w:r>
        <w:t xml:space="preserve">Anschließend wurde noch das </w:t>
      </w:r>
      <w:proofErr w:type="spellStart"/>
      <w:r>
        <w:t>AlpSeeHaus</w:t>
      </w:r>
      <w:proofErr w:type="spellEnd"/>
      <w:r>
        <w:t xml:space="preserve"> in Immenstadt-Bühl besucht, wo über die LEADER-Projekte „Naturerlebniszentrum Allgäu“ (NEZ), „Expedition Nagelfluh“ und „Mein Freiraum-Dein Lebensraum“ des Naturpark </w:t>
      </w:r>
      <w:proofErr w:type="spellStart"/>
      <w:r>
        <w:t>Nagelfluhkette</w:t>
      </w:r>
      <w:proofErr w:type="spellEnd"/>
      <w:r>
        <w:t xml:space="preserve"> und über die Allgäuer Wandertrilogie“ informiert wurde.</w:t>
      </w:r>
    </w:p>
    <w:p w:rsidR="00C1436E" w:rsidRDefault="00C1436E" w:rsidP="00C1436E">
      <w:pPr>
        <w:pStyle w:val="LAGStandard"/>
      </w:pPr>
      <w:r>
        <w:t>Bei solchen Projektbesuchen nehmen nicht nur die Fachbesucher Informationen mit</w:t>
      </w:r>
      <w:r w:rsidR="004934A0">
        <w:t>. „A</w:t>
      </w:r>
      <w:r>
        <w:t xml:space="preserve">uch </w:t>
      </w:r>
      <w:r w:rsidR="004934A0">
        <w:t>wir</w:t>
      </w:r>
      <w:r>
        <w:t xml:space="preserve"> bekommen aus </w:t>
      </w:r>
      <w:r w:rsidR="004934A0">
        <w:t xml:space="preserve">so einem </w:t>
      </w:r>
      <w:r>
        <w:t xml:space="preserve">Austausch </w:t>
      </w:r>
      <w:r w:rsidR="004934A0">
        <w:t xml:space="preserve">immer wieder </w:t>
      </w:r>
      <w:r>
        <w:t>neue Anregungen</w:t>
      </w:r>
      <w:r w:rsidR="004934A0">
        <w:t xml:space="preserve">, und für </w:t>
      </w:r>
      <w:r>
        <w:t>unsere Allgäuer Projekt</w:t>
      </w:r>
      <w:r w:rsidR="004934A0">
        <w:t xml:space="preserve">e </w:t>
      </w:r>
      <w:r>
        <w:t xml:space="preserve">ist es eine tolle Anerkennung, wenn sich Menschen aus anderen Regionen, anderen Ländern oder sogar anderen Kontinenten für ihre Projekte interessieren“, so die Erfahrung von Dr. Sabine </w:t>
      </w:r>
      <w:proofErr w:type="spellStart"/>
      <w:r>
        <w:t>Weizenegger</w:t>
      </w:r>
      <w:proofErr w:type="spellEnd"/>
      <w:r>
        <w:t>, Geschäftsführerin der LAG Regionalentwicklung Oberallgäu.</w:t>
      </w:r>
    </w:p>
    <w:p w:rsidR="00C1436E" w:rsidRDefault="00C1436E" w:rsidP="00C1436E">
      <w:pPr>
        <w:pStyle w:val="LAGStandard"/>
      </w:pPr>
    </w:p>
    <w:p w:rsidR="00C1436E" w:rsidRDefault="001147D6" w:rsidP="004934A0">
      <w:pPr>
        <w:pStyle w:val="LAG2"/>
      </w:pPr>
      <w:r>
        <w:t>Fotos</w:t>
      </w:r>
    </w:p>
    <w:p w:rsidR="00C1436E" w:rsidRDefault="001147D6" w:rsidP="00C1436E">
      <w:pPr>
        <w:pStyle w:val="LAGStandard"/>
      </w:pPr>
      <w:r>
        <w:t xml:space="preserve">Autoren: Dr. Sabine </w:t>
      </w:r>
      <w:proofErr w:type="spellStart"/>
      <w:r>
        <w:t>Weizenegger</w:t>
      </w:r>
      <w:proofErr w:type="spellEnd"/>
    </w:p>
    <w:p w:rsidR="001147D6" w:rsidRDefault="001147D6" w:rsidP="00C1436E">
      <w:pPr>
        <w:pStyle w:val="LAGStandard"/>
      </w:pPr>
      <w:r w:rsidRPr="001147D6">
        <w:t>2018-09-14_Projektbesuch-Afrika_Weizenegger_001</w:t>
      </w:r>
      <w:r>
        <w:t>: Projektbesucher im Grünen Zentrum Immenstadt</w:t>
      </w:r>
    </w:p>
    <w:p w:rsidR="001147D6" w:rsidRDefault="002267CA" w:rsidP="00C1436E">
      <w:pPr>
        <w:pStyle w:val="LAGStandard"/>
      </w:pPr>
      <w:r w:rsidRPr="001147D6">
        <w:t>2018-09-14_Projektbesuch-Afrika_Weizenegger_001</w:t>
      </w:r>
      <w:r w:rsidR="001147D6">
        <w:t xml:space="preserve">: Projektbesucher informieren sich am </w:t>
      </w:r>
      <w:proofErr w:type="spellStart"/>
      <w:r w:rsidR="001147D6">
        <w:t>AlpSeeHaus</w:t>
      </w:r>
      <w:proofErr w:type="spellEnd"/>
      <w:r w:rsidR="001147D6">
        <w:t xml:space="preserve"> u.a. über das Projekt Wandertrilogie Allgäu</w:t>
      </w:r>
    </w:p>
    <w:p w:rsidR="001147D6" w:rsidRDefault="001147D6" w:rsidP="00C1436E">
      <w:pPr>
        <w:pStyle w:val="LAGStandard"/>
      </w:pPr>
      <w:bookmarkStart w:id="0" w:name="_GoBack"/>
      <w:bookmarkEnd w:id="0"/>
    </w:p>
    <w:p w:rsidR="00C1436E" w:rsidRDefault="00C1436E" w:rsidP="004934A0">
      <w:pPr>
        <w:pStyle w:val="LAG2"/>
      </w:pPr>
      <w:r>
        <w:t>Erläuterung</w:t>
      </w:r>
    </w:p>
    <w:p w:rsidR="00C1436E" w:rsidRDefault="00C1436E" w:rsidP="00C1436E">
      <w:pPr>
        <w:pStyle w:val="LAGStandard"/>
      </w:pPr>
      <w:r>
        <w:t xml:space="preserve">LEADER ist eine französische Abkürzung und steht für Liaisons Entre Actions de </w:t>
      </w:r>
      <w:proofErr w:type="spellStart"/>
      <w:r>
        <w:t>Développement</w:t>
      </w:r>
      <w:proofErr w:type="spellEnd"/>
      <w:r>
        <w:t xml:space="preserve"> de </w:t>
      </w:r>
      <w:proofErr w:type="spellStart"/>
      <w:r>
        <w:t>l‘Economie</w:t>
      </w:r>
      <w:proofErr w:type="spellEnd"/>
      <w:r>
        <w:t xml:space="preserve"> Rurale (Verbindung zwischen Aktionen zur Entwicklung der Wirtschaft ländlicher Räume). Eine entscheidende Rolle bei diesem Förderinstrument der Europäischen Union spielen </w:t>
      </w:r>
      <w:r>
        <w:t xml:space="preserve">Lokale </w:t>
      </w:r>
      <w:r>
        <w:t>Aktionsgruppen (LAG)</w:t>
      </w:r>
      <w:r w:rsidR="001147D6">
        <w:t xml:space="preserve"> und der </w:t>
      </w:r>
      <w:proofErr w:type="spellStart"/>
      <w:r w:rsidR="001147D6">
        <w:t>Bottom</w:t>
      </w:r>
      <w:proofErr w:type="spellEnd"/>
      <w:r w:rsidR="001147D6">
        <w:t>-</w:t>
      </w:r>
      <w:proofErr w:type="spellStart"/>
      <w:r w:rsidR="001147D6">
        <w:t>up</w:t>
      </w:r>
      <w:proofErr w:type="spellEnd"/>
      <w:r w:rsidR="001147D6">
        <w:t xml:space="preserve">-Ansatz. Damit </w:t>
      </w:r>
      <w:r w:rsidR="001147D6">
        <w:lastRenderedPageBreak/>
        <w:t>ist gemeint, dass die Akteure in der Region die Entwicklungsprozesse selber tragen. In Deutschland gibt es 321</w:t>
      </w:r>
      <w:r>
        <w:t xml:space="preserve"> </w:t>
      </w:r>
      <w:r>
        <w:t>LAGs, europaweit sind es rund 26</w:t>
      </w:r>
      <w:r>
        <w:t>00. Im Oberallgäu wird die LAG vom Regionalentwicklung Oberallgäu e.V. getragen.</w:t>
      </w:r>
      <w:r w:rsidR="001147D6">
        <w:t xml:space="preserve"> Informationen gibt es in der Geschäftsstelle im Grünen Zentrum in Immenstadt.</w:t>
      </w:r>
    </w:p>
    <w:p w:rsidR="007310E3" w:rsidRDefault="007310E3" w:rsidP="00100D14">
      <w:pPr>
        <w:pStyle w:val="LAGStandard"/>
      </w:pPr>
    </w:p>
    <w:p w:rsidR="001C37B9" w:rsidRDefault="007310E3" w:rsidP="00100D14">
      <w:pPr>
        <w:pStyle w:val="LAGStandard"/>
      </w:pPr>
      <w:r>
        <w:t xml:space="preserve">Immenstadt </w:t>
      </w:r>
      <w:proofErr w:type="spellStart"/>
      <w:r>
        <w:t>i.Allgäu</w:t>
      </w:r>
      <w:proofErr w:type="spellEnd"/>
      <w:r>
        <w:t xml:space="preserve">, </w:t>
      </w:r>
      <w:r w:rsidR="002267CA">
        <w:t>14.09.2018</w:t>
      </w:r>
    </w:p>
    <w:p w:rsidR="007310E3" w:rsidRDefault="007310E3" w:rsidP="00100D14">
      <w:pPr>
        <w:pStyle w:val="LAGStandard"/>
      </w:pPr>
      <w:r>
        <w:t xml:space="preserve">Dr. Sabine </w:t>
      </w:r>
      <w:proofErr w:type="spellStart"/>
      <w:r>
        <w:t>Weizenegger</w:t>
      </w:r>
      <w:proofErr w:type="spellEnd"/>
    </w:p>
    <w:p w:rsidR="007310E3" w:rsidRPr="00E774C7" w:rsidRDefault="007310E3" w:rsidP="00100D14">
      <w:pPr>
        <w:pStyle w:val="LAGStandard"/>
      </w:pPr>
    </w:p>
    <w:p w:rsidR="003741B6" w:rsidRPr="00E774C7" w:rsidRDefault="007310E3" w:rsidP="00100D14">
      <w:pPr>
        <w:pStyle w:val="LAGStandard"/>
      </w:pPr>
      <w:r>
        <w:t>__________________________________________</w:t>
      </w:r>
    </w:p>
    <w:p w:rsidR="003741B6" w:rsidRPr="00E774C7" w:rsidRDefault="007310E3" w:rsidP="00100D14">
      <w:pPr>
        <w:pStyle w:val="LAG3"/>
      </w:pPr>
      <w:r>
        <w:t>Fragen?</w:t>
      </w:r>
    </w:p>
    <w:p w:rsidR="003741B6" w:rsidRPr="00E774C7" w:rsidRDefault="003741B6" w:rsidP="00100D14">
      <w:pPr>
        <w:pStyle w:val="LAGStandard"/>
      </w:pPr>
      <w:r w:rsidRPr="00E774C7">
        <w:t xml:space="preserve">Dr. Sabine </w:t>
      </w:r>
      <w:proofErr w:type="spellStart"/>
      <w:r w:rsidRPr="00E774C7">
        <w:t>Weizenegger</w:t>
      </w:r>
      <w:proofErr w:type="spellEnd"/>
      <w:r w:rsidR="007310E3">
        <w:t xml:space="preserve"> (Geschäftsführerin)</w:t>
      </w:r>
    </w:p>
    <w:p w:rsidR="003741B6" w:rsidRPr="00E774C7" w:rsidRDefault="003741B6" w:rsidP="00100D14">
      <w:pPr>
        <w:pStyle w:val="LAGStandard"/>
      </w:pPr>
      <w:r w:rsidRPr="00E774C7">
        <w:t>Tel. +49.83</w:t>
      </w:r>
      <w:r w:rsidR="007310E3">
        <w:t>2</w:t>
      </w:r>
      <w:r w:rsidRPr="00E774C7">
        <w:t>3.</w:t>
      </w:r>
      <w:r w:rsidR="007310E3">
        <w:t>99836-10</w:t>
      </w:r>
      <w:r w:rsidRPr="00E774C7">
        <w:t xml:space="preserve"> oder +49.</w:t>
      </w:r>
      <w:r w:rsidR="00E938E9" w:rsidRPr="00E774C7">
        <w:t>160.8899989</w:t>
      </w:r>
    </w:p>
    <w:p w:rsidR="003741B6" w:rsidRPr="00E774C7" w:rsidRDefault="003741B6" w:rsidP="00100D14">
      <w:pPr>
        <w:pStyle w:val="LAGStandard"/>
      </w:pPr>
      <w:proofErr w:type="spellStart"/>
      <w:r w:rsidRPr="00E774C7">
        <w:t>E-mail</w:t>
      </w:r>
      <w:proofErr w:type="spellEnd"/>
      <w:r w:rsidRPr="00E774C7">
        <w:t xml:space="preserve">: </w:t>
      </w:r>
      <w:smartTag w:uri="urn:schemas-microsoft-com:office:smarttags" w:element="PersonName">
        <w:r w:rsidRPr="00E774C7">
          <w:t>weizenegger@regionalentwicklung-oa.de</w:t>
        </w:r>
      </w:smartTag>
    </w:p>
    <w:sectPr w:rsidR="003741B6" w:rsidRPr="00E774C7" w:rsidSect="00B8376A">
      <w:headerReference w:type="default" r:id="rId7"/>
      <w:footerReference w:type="default" r:id="rId8"/>
      <w:pgSz w:w="11906" w:h="16838" w:code="9"/>
      <w:pgMar w:top="851" w:right="1134" w:bottom="851" w:left="141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360" w:rsidRDefault="00891360">
      <w:r>
        <w:separator/>
      </w:r>
    </w:p>
  </w:endnote>
  <w:endnote w:type="continuationSeparator" w:id="0">
    <w:p w:rsidR="00891360" w:rsidRDefault="0089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Lt BT">
    <w:altName w:val="Gabriola"/>
    <w:panose1 w:val="04030405020B02020C03"/>
    <w:charset w:val="00"/>
    <w:family w:val="decorative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793" w:type="dxa"/>
      <w:tblInd w:w="-1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080"/>
      <w:gridCol w:w="2713"/>
    </w:tblGrid>
    <w:tr w:rsidR="00415FEE" w:rsidRPr="00146535">
      <w:tc>
        <w:tcPr>
          <w:tcW w:w="7080" w:type="dxa"/>
        </w:tcPr>
        <w:p w:rsidR="00415FEE" w:rsidRPr="00E435A0" w:rsidRDefault="00415FEE" w:rsidP="00637E5A">
          <w:pPr>
            <w:pStyle w:val="Fuzeile"/>
            <w:spacing w:after="10"/>
            <w:ind w:left="-113"/>
            <w:rPr>
              <w:rFonts w:ascii="Bauhaus Lt BT" w:hAnsi="Bauhaus Lt BT"/>
              <w:i w:val="0"/>
              <w:sz w:val="16"/>
              <w:szCs w:val="16"/>
            </w:rPr>
          </w:pPr>
          <w:r w:rsidRPr="00E435A0">
            <w:rPr>
              <w:rFonts w:ascii="Bauhaus Lt BT" w:hAnsi="Bauhaus Lt BT"/>
              <w:i w:val="0"/>
              <w:sz w:val="16"/>
              <w:szCs w:val="16"/>
            </w:rPr>
            <w:t>Regionalentwicklung Oberallgäu e.V.</w:t>
          </w:r>
        </w:p>
        <w:p w:rsidR="00415FEE" w:rsidRPr="00E435A0" w:rsidRDefault="00B81450" w:rsidP="00637E5A">
          <w:pPr>
            <w:pStyle w:val="Fuzeile"/>
            <w:spacing w:after="10"/>
            <w:ind w:left="-113"/>
            <w:rPr>
              <w:rFonts w:ascii="Bauhaus Lt BT" w:hAnsi="Bauhaus Lt BT"/>
              <w:i w:val="0"/>
              <w:sz w:val="16"/>
              <w:szCs w:val="16"/>
            </w:rPr>
          </w:pPr>
          <w:r>
            <w:rPr>
              <w:rFonts w:ascii="Bauhaus Lt BT" w:hAnsi="Bauhaus Lt BT"/>
              <w:i w:val="0"/>
              <w:sz w:val="16"/>
              <w:szCs w:val="16"/>
            </w:rPr>
            <w:t>Kemptener Str. 39</w:t>
          </w:r>
          <w:r w:rsidR="00415FEE" w:rsidRPr="00E435A0">
            <w:rPr>
              <w:rFonts w:ascii="Bauhaus Lt BT" w:hAnsi="Bauhaus Lt BT"/>
              <w:i w:val="0"/>
              <w:sz w:val="16"/>
              <w:szCs w:val="16"/>
            </w:rPr>
            <w:t xml:space="preserve"> • D-</w:t>
          </w:r>
          <w:r>
            <w:rPr>
              <w:rFonts w:ascii="Bauhaus Lt BT" w:hAnsi="Bauhaus Lt BT"/>
              <w:i w:val="0"/>
              <w:sz w:val="16"/>
              <w:szCs w:val="16"/>
            </w:rPr>
            <w:t>87509 Immenstadt</w:t>
          </w:r>
          <w:r w:rsidR="00415FEE" w:rsidRPr="00E435A0">
            <w:rPr>
              <w:rFonts w:ascii="Bauhaus Lt BT" w:hAnsi="Bauhaus Lt BT"/>
              <w:i w:val="0"/>
              <w:sz w:val="16"/>
              <w:szCs w:val="16"/>
            </w:rPr>
            <w:t xml:space="preserve"> </w:t>
          </w:r>
        </w:p>
        <w:p w:rsidR="00415FEE" w:rsidRPr="007310E3" w:rsidRDefault="00415FEE" w:rsidP="00637E5A">
          <w:pPr>
            <w:pStyle w:val="Fuzeile"/>
            <w:spacing w:after="10"/>
            <w:ind w:left="-113"/>
            <w:rPr>
              <w:rFonts w:ascii="Bauhaus Lt BT" w:hAnsi="Bauhaus Lt BT"/>
              <w:i w:val="0"/>
              <w:sz w:val="16"/>
              <w:szCs w:val="16"/>
              <w:lang w:val="en-US"/>
            </w:rPr>
          </w:pPr>
          <w:r w:rsidRPr="007310E3">
            <w:rPr>
              <w:rFonts w:ascii="Bauhaus Lt BT" w:hAnsi="Bauhaus Lt BT"/>
              <w:i w:val="0"/>
              <w:sz w:val="16"/>
              <w:szCs w:val="16"/>
              <w:lang w:val="en-US"/>
            </w:rPr>
            <w:t>Tel. +49/83</w:t>
          </w:r>
          <w:r w:rsidR="00B81450" w:rsidRPr="007310E3">
            <w:rPr>
              <w:rFonts w:ascii="Bauhaus Lt BT" w:hAnsi="Bauhaus Lt BT"/>
              <w:i w:val="0"/>
              <w:sz w:val="16"/>
              <w:szCs w:val="16"/>
              <w:lang w:val="en-US"/>
            </w:rPr>
            <w:t>2</w:t>
          </w:r>
          <w:r w:rsidRPr="007310E3">
            <w:rPr>
              <w:rFonts w:ascii="Bauhaus Lt BT" w:hAnsi="Bauhaus Lt BT"/>
              <w:i w:val="0"/>
              <w:sz w:val="16"/>
              <w:szCs w:val="16"/>
              <w:lang w:val="en-US"/>
            </w:rPr>
            <w:t>3/</w:t>
          </w:r>
          <w:r w:rsidR="00B81450" w:rsidRPr="007310E3">
            <w:rPr>
              <w:rFonts w:ascii="Bauhaus Lt BT" w:hAnsi="Bauhaus Lt BT"/>
              <w:i w:val="0"/>
              <w:sz w:val="16"/>
              <w:szCs w:val="16"/>
              <w:lang w:val="en-US"/>
            </w:rPr>
            <w:t>99836 -10</w:t>
          </w:r>
          <w:r w:rsidRPr="007310E3">
            <w:rPr>
              <w:rFonts w:ascii="Bauhaus Lt BT" w:hAnsi="Bauhaus Lt BT"/>
              <w:i w:val="0"/>
              <w:sz w:val="16"/>
              <w:szCs w:val="16"/>
              <w:lang w:val="en-US"/>
            </w:rPr>
            <w:t>• Fax +49/83</w:t>
          </w:r>
          <w:r w:rsidR="00B81450" w:rsidRPr="007310E3">
            <w:rPr>
              <w:rFonts w:ascii="Bauhaus Lt BT" w:hAnsi="Bauhaus Lt BT"/>
              <w:i w:val="0"/>
              <w:sz w:val="16"/>
              <w:szCs w:val="16"/>
              <w:lang w:val="en-US"/>
            </w:rPr>
            <w:t>23/99836 -19</w:t>
          </w:r>
        </w:p>
        <w:p w:rsidR="00415FEE" w:rsidRPr="007310E3" w:rsidRDefault="00415FEE" w:rsidP="00637E5A">
          <w:pPr>
            <w:pStyle w:val="Fuzeile"/>
            <w:spacing w:after="10"/>
            <w:ind w:left="-113"/>
            <w:rPr>
              <w:rFonts w:ascii="Bauhaus Lt BT" w:hAnsi="Bauhaus Lt BT"/>
              <w:i w:val="0"/>
              <w:szCs w:val="18"/>
              <w:lang w:val="en-US"/>
            </w:rPr>
          </w:pPr>
          <w:r w:rsidRPr="007310E3">
            <w:rPr>
              <w:rFonts w:ascii="Bauhaus Lt BT" w:hAnsi="Bauhaus Lt BT"/>
              <w:i w:val="0"/>
              <w:sz w:val="16"/>
              <w:szCs w:val="16"/>
              <w:lang w:val="en-US"/>
            </w:rPr>
            <w:t>www.regionalentwicklung-oberallgaeu.de</w:t>
          </w:r>
        </w:p>
      </w:tc>
      <w:tc>
        <w:tcPr>
          <w:tcW w:w="2713" w:type="dxa"/>
        </w:tcPr>
        <w:p w:rsidR="00415FEE" w:rsidRPr="00146535" w:rsidRDefault="009B2DF8" w:rsidP="00637E5A">
          <w:pPr>
            <w:spacing w:before="20" w:after="0"/>
            <w:ind w:left="68" w:right="-113" w:hanging="68"/>
            <w:jc w:val="right"/>
            <w:rPr>
              <w:rFonts w:ascii="Bauhaus Lt BT" w:hAnsi="Bauhaus Lt BT"/>
              <w:sz w:val="16"/>
              <w:szCs w:val="16"/>
            </w:rPr>
          </w:pPr>
          <w:r w:rsidRPr="00146535">
            <w:rPr>
              <w:rStyle w:val="Seitenzahl"/>
              <w:rFonts w:ascii="Arial Narrow" w:hAnsi="Arial Narrow"/>
              <w:noProof/>
            </w:rPr>
            <w:drawing>
              <wp:inline distT="0" distB="0" distL="0" distR="0">
                <wp:extent cx="466725" cy="314325"/>
                <wp:effectExtent l="0" t="0" r="0" b="0"/>
                <wp:docPr id="1" name="Bild 1" descr="eu_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_f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93" t="2934" r="1993" b="293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15FEE" w:rsidRPr="00146535">
            <w:rPr>
              <w:rStyle w:val="Seitenzahl"/>
              <w:rFonts w:ascii="Arial Narrow" w:hAnsi="Arial Narrow"/>
            </w:rPr>
            <w:t xml:space="preserve"> </w:t>
          </w:r>
          <w:r w:rsidR="00415FEE">
            <w:rPr>
              <w:rStyle w:val="Seitenzahl"/>
              <w:rFonts w:ascii="Arial Narrow" w:hAnsi="Arial Narrow"/>
            </w:rPr>
            <w:t xml:space="preserve"> </w:t>
          </w:r>
          <w:r w:rsidRPr="00146535">
            <w:rPr>
              <w:rStyle w:val="Seitenzahl"/>
              <w:rFonts w:ascii="Arial Narrow" w:hAnsi="Arial Narrow"/>
              <w:noProof/>
            </w:rPr>
            <w:drawing>
              <wp:inline distT="0" distB="0" distL="0" distR="0">
                <wp:extent cx="314325" cy="314325"/>
                <wp:effectExtent l="0" t="0" r="0" b="0"/>
                <wp:docPr id="2" name="Bild 2" descr="leader07-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eader07-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15FEE">
            <w:rPr>
              <w:rStyle w:val="Seitenzahl"/>
              <w:rFonts w:ascii="Arial Narrow" w:hAnsi="Arial Narrow"/>
            </w:rPr>
            <w:t xml:space="preserve"> </w:t>
          </w:r>
          <w:r w:rsidRPr="00146535">
            <w:rPr>
              <w:rStyle w:val="Seitenzahl"/>
              <w:rFonts w:ascii="Arial Narrow" w:hAnsi="Arial Narrow"/>
              <w:noProof/>
            </w:rPr>
            <w:drawing>
              <wp:inline distT="0" distB="0" distL="0" distR="0">
                <wp:extent cx="523875" cy="314325"/>
                <wp:effectExtent l="0" t="0" r="0" b="0"/>
                <wp:docPr id="3" name="Bild 3" descr="Staats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taats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15FEE" w:rsidRPr="00453FA8" w:rsidRDefault="00415FEE" w:rsidP="00637E5A">
          <w:pPr>
            <w:pStyle w:val="Fuzeile"/>
            <w:ind w:left="408" w:right="-85"/>
            <w:jc w:val="both"/>
            <w:rPr>
              <w:i w:val="0"/>
              <w:sz w:val="8"/>
              <w:szCs w:val="8"/>
            </w:rPr>
          </w:pPr>
          <w:r w:rsidRPr="00453FA8">
            <w:rPr>
              <w:rFonts w:ascii="Bauhaus Lt BT" w:hAnsi="Bauhaus Lt BT"/>
              <w:i w:val="0"/>
              <w:sz w:val="8"/>
              <w:szCs w:val="8"/>
            </w:rPr>
            <w:t xml:space="preserve">Gefördert durch das Bayerische Staatsministerium für Ernährung, Landwirtschaft und Forsten und den Europäischen </w:t>
          </w:r>
          <w:proofErr w:type="spellStart"/>
          <w:r w:rsidRPr="00453FA8">
            <w:rPr>
              <w:rFonts w:ascii="Bauhaus Lt BT" w:hAnsi="Bauhaus Lt BT"/>
              <w:i w:val="0"/>
              <w:sz w:val="8"/>
              <w:szCs w:val="8"/>
            </w:rPr>
            <w:t>Landwirt</w:t>
          </w:r>
          <w:r>
            <w:rPr>
              <w:rFonts w:ascii="Bauhaus Lt BT" w:hAnsi="Bauhaus Lt BT"/>
              <w:i w:val="0"/>
              <w:sz w:val="8"/>
              <w:szCs w:val="8"/>
            </w:rPr>
            <w:t>-</w:t>
          </w:r>
          <w:r w:rsidRPr="00453FA8">
            <w:rPr>
              <w:rFonts w:ascii="Bauhaus Lt BT" w:hAnsi="Bauhaus Lt BT"/>
              <w:i w:val="0"/>
              <w:sz w:val="8"/>
              <w:szCs w:val="8"/>
            </w:rPr>
            <w:t>schafts</w:t>
          </w:r>
          <w:r w:rsidRPr="00453FA8">
            <w:rPr>
              <w:rFonts w:ascii="Bauhaus Lt BT" w:hAnsi="Bauhaus Lt BT"/>
              <w:i w:val="0"/>
              <w:sz w:val="8"/>
              <w:szCs w:val="8"/>
            </w:rPr>
            <w:softHyphen/>
            <w:t>fonds</w:t>
          </w:r>
          <w:proofErr w:type="spellEnd"/>
          <w:r w:rsidRPr="00453FA8">
            <w:rPr>
              <w:rFonts w:ascii="Bauhaus Lt BT" w:hAnsi="Bauhaus Lt BT"/>
              <w:i w:val="0"/>
              <w:sz w:val="8"/>
              <w:szCs w:val="8"/>
            </w:rPr>
            <w:t xml:space="preserve"> für die Entwicklung des ländlichen Raums (ELER).</w:t>
          </w:r>
        </w:p>
      </w:tc>
    </w:tr>
  </w:tbl>
  <w:p w:rsidR="005A780F" w:rsidRPr="00415FEE" w:rsidRDefault="005A780F" w:rsidP="001E631A">
    <w:pPr>
      <w:pStyle w:val="Fuzeile"/>
      <w:rPr>
        <w:sz w:val="2"/>
        <w:szCs w:val="2"/>
      </w:rPr>
    </w:pPr>
    <w:r w:rsidRPr="001E631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360" w:rsidRDefault="00891360">
      <w:r>
        <w:separator/>
      </w:r>
    </w:p>
  </w:footnote>
  <w:footnote w:type="continuationSeparator" w:id="0">
    <w:p w:rsidR="00891360" w:rsidRDefault="00891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4C7" w:rsidRDefault="009B2DF8" w:rsidP="00B8376A">
    <w:pPr>
      <w:pStyle w:val="LAGStandar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1350010</wp:posOffset>
              </wp:positionH>
              <wp:positionV relativeFrom="page">
                <wp:posOffset>521970</wp:posOffset>
              </wp:positionV>
              <wp:extent cx="3959860" cy="575945"/>
              <wp:effectExtent l="0" t="0" r="0" b="0"/>
              <wp:wrapNone/>
              <wp:docPr id="5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986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376A" w:rsidRDefault="00B8376A" w:rsidP="00B8376A">
                          <w:pPr>
                            <w:pStyle w:val="LAGStandard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B8376A" w:rsidRDefault="00B8376A" w:rsidP="00B8376A">
                          <w:pPr>
                            <w:pStyle w:val="LAGStandard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B8376A" w:rsidRDefault="00B8376A" w:rsidP="00B8376A">
                          <w:pPr>
                            <w:pStyle w:val="LAGStandard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106.3pt;margin-top:41.1pt;width:311.8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xEgwIAABA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" stroked="f">
              <v:textbox>
                <w:txbxContent>
                  <w:p w:rsidR="00B8376A" w:rsidRDefault="00B8376A" w:rsidP="00B8376A">
                    <w:pPr>
                      <w:pStyle w:val="LAGStandard"/>
                      <w:rPr>
                        <w:sz w:val="16"/>
                        <w:szCs w:val="16"/>
                      </w:rPr>
                    </w:pPr>
                  </w:p>
                  <w:p w:rsidR="00B8376A" w:rsidRDefault="00B8376A" w:rsidP="00B8376A">
                    <w:pPr>
                      <w:pStyle w:val="LAGStandard"/>
                      <w:rPr>
                        <w:sz w:val="16"/>
                        <w:szCs w:val="16"/>
                      </w:rPr>
                    </w:pPr>
                  </w:p>
                  <w:p w:rsidR="00B8376A" w:rsidRDefault="00B8376A" w:rsidP="00B8376A">
                    <w:pPr>
                      <w:pStyle w:val="LAGStandard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5400675</wp:posOffset>
          </wp:positionH>
          <wp:positionV relativeFrom="page">
            <wp:posOffset>467995</wp:posOffset>
          </wp:positionV>
          <wp:extent cx="1800225" cy="565150"/>
          <wp:effectExtent l="0" t="0" r="0" b="0"/>
          <wp:wrapSquare wrapText="bothSides"/>
          <wp:docPr id="21" name="Bild 21" descr="REGlogo_mit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REGlogo_mit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450215</wp:posOffset>
          </wp:positionH>
          <wp:positionV relativeFrom="page">
            <wp:posOffset>148590</wp:posOffset>
          </wp:positionV>
          <wp:extent cx="908050" cy="899795"/>
          <wp:effectExtent l="0" t="0" r="0" b="0"/>
          <wp:wrapSquare wrapText="bothSides"/>
          <wp:docPr id="20" name="Bild 20" descr="Logo_Allgaeu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Allgaeu_200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620000" cy="327660"/>
              <wp:effectExtent l="9525" t="9525" r="9525" b="5715"/>
              <wp:wrapNone/>
              <wp:docPr id="4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0" cy="327660"/>
                      </a:xfrm>
                      <a:prstGeom prst="rect">
                        <a:avLst/>
                      </a:prstGeom>
                      <a:solidFill>
                        <a:srgbClr val="D3D7D7"/>
                      </a:solidFill>
                      <a:ln w="9525">
                        <a:solidFill>
                          <a:srgbClr val="D3D7D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667E2B" id="Rectangle 19" o:spid="_x0000_s1026" style="position:absolute;margin-left:0;margin-top:0;width:600pt;height:25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" fillcolor="#d3d7d7" strokecolor="#d3d7d7">
              <w10:wrap anchorx="page" anchory="page"/>
            </v:rect>
          </w:pict>
        </mc:Fallback>
      </mc:AlternateContent>
    </w:r>
  </w:p>
  <w:p w:rsidR="00B8376A" w:rsidRDefault="00B8376A" w:rsidP="00B8376A">
    <w:pPr>
      <w:pStyle w:val="LAGStandard"/>
    </w:pPr>
  </w:p>
  <w:p w:rsidR="00B8376A" w:rsidRDefault="00B8376A" w:rsidP="00B8376A">
    <w:pPr>
      <w:pStyle w:val="LAGStandard"/>
    </w:pPr>
  </w:p>
  <w:p w:rsidR="00B8376A" w:rsidRDefault="00B8376A" w:rsidP="00B8376A">
    <w:pPr>
      <w:pStyle w:val="LAGStandard"/>
    </w:pPr>
  </w:p>
  <w:p w:rsidR="00B8376A" w:rsidRPr="00B8376A" w:rsidRDefault="00B8376A" w:rsidP="00B8376A">
    <w:pPr>
      <w:pStyle w:val="LAG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B44BA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9AE0E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A63A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0161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D3EBB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AA2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22B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AA60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F09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BA02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A158D"/>
    <w:multiLevelType w:val="hybridMultilevel"/>
    <w:tmpl w:val="CD6C2F00"/>
    <w:lvl w:ilvl="0" w:tplc="E8827DD0">
      <w:start w:val="3"/>
      <w:numFmt w:val="bullet"/>
      <w:pStyle w:val="LAGAufzStrich"/>
      <w:lvlText w:val="-"/>
      <w:lvlJc w:val="left"/>
      <w:pPr>
        <w:tabs>
          <w:tab w:val="num" w:pos="340"/>
        </w:tabs>
        <w:ind w:left="340" w:hanging="340"/>
      </w:pPr>
      <w:rPr>
        <w:rFonts w:ascii="Palatino Linotype" w:eastAsia="Times New Roman" w:hAnsi="Palatino Linotype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195639"/>
    <w:multiLevelType w:val="hybridMultilevel"/>
    <w:tmpl w:val="48E012CE"/>
    <w:lvl w:ilvl="0" w:tplc="A7946CA8">
      <w:start w:val="1"/>
      <w:numFmt w:val="bullet"/>
      <w:pStyle w:val="LAGAufzKaestchenabgehakt"/>
      <w:lvlText w:val="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A60B17"/>
    <w:multiLevelType w:val="hybridMultilevel"/>
    <w:tmpl w:val="4B5A53BA"/>
    <w:lvl w:ilvl="0" w:tplc="0D22560A">
      <w:start w:val="1"/>
      <w:numFmt w:val="bullet"/>
      <w:pStyle w:val="LAGAufzKaestchen"/>
      <w:lvlText w:val="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3909FC"/>
    <w:multiLevelType w:val="hybridMultilevel"/>
    <w:tmpl w:val="5094BA8C"/>
    <w:lvl w:ilvl="0" w:tplc="DEF88DF6">
      <w:start w:val="1"/>
      <w:numFmt w:val="bullet"/>
      <w:pStyle w:val="LAGAufzKaestchenRundbrief"/>
      <w:lvlText w:val="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9A6A52"/>
    <w:multiLevelType w:val="multilevel"/>
    <w:tmpl w:val="91F6FA40"/>
    <w:lvl w:ilvl="0">
      <w:start w:val="1"/>
      <w:numFmt w:val="decimal"/>
      <w:pStyle w:val="LAG2TOP"/>
      <w:lvlText w:val="TOP %1:"/>
      <w:lvlJc w:val="left"/>
      <w:pPr>
        <w:tabs>
          <w:tab w:val="num" w:pos="1134"/>
        </w:tabs>
        <w:ind w:left="0" w:firstLine="0"/>
      </w:pPr>
      <w:rPr>
        <w:rFonts w:ascii="Verdana" w:hAnsi="Verdana" w:hint="default"/>
        <w:b/>
        <w:i w:val="0"/>
        <w:sz w:val="24"/>
      </w:rPr>
    </w:lvl>
    <w:lvl w:ilvl="1">
      <w:start w:val="1"/>
      <w:numFmt w:val="none"/>
      <w:pStyle w:val="berschrift2"/>
      <w:lvlText w:val=""/>
      <w:lvlJc w:val="left"/>
      <w:pPr>
        <w:tabs>
          <w:tab w:val="num" w:pos="-108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-36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pStyle w:val="LAGProtokollTOP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1"/>
  </w:num>
  <w:num w:numId="14">
    <w:abstractNumId w:val="10"/>
  </w:num>
  <w:num w:numId="15">
    <w:abstractNumId w:val="14"/>
  </w:num>
  <w:num w:numId="16">
    <w:abstractNumId w:val="14"/>
  </w:num>
  <w:num w:numId="17">
    <w:abstractNumId w:val="14"/>
  </w:num>
  <w:num w:numId="18">
    <w:abstractNumId w:val="11"/>
  </w:num>
  <w:num w:numId="19">
    <w:abstractNumId w:val="10"/>
  </w:num>
  <w:num w:numId="20">
    <w:abstractNumId w:val="14"/>
  </w:num>
  <w:num w:numId="21">
    <w:abstractNumId w:val="14"/>
  </w:num>
  <w:num w:numId="22">
    <w:abstractNumId w:val="10"/>
  </w:num>
  <w:num w:numId="23">
    <w:abstractNumId w:val="10"/>
  </w:num>
  <w:num w:numId="24">
    <w:abstractNumId w:val="12"/>
  </w:num>
  <w:num w:numId="25">
    <w:abstractNumId w:val="11"/>
  </w:num>
  <w:num w:numId="26">
    <w:abstractNumId w:val="1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60"/>
    <w:rsid w:val="000030FC"/>
    <w:rsid w:val="000231EC"/>
    <w:rsid w:val="0006510C"/>
    <w:rsid w:val="000A541F"/>
    <w:rsid w:val="00100D14"/>
    <w:rsid w:val="001147D6"/>
    <w:rsid w:val="00126805"/>
    <w:rsid w:val="00146535"/>
    <w:rsid w:val="00173827"/>
    <w:rsid w:val="001828B3"/>
    <w:rsid w:val="00192D4F"/>
    <w:rsid w:val="001C37B9"/>
    <w:rsid w:val="001D1ECF"/>
    <w:rsid w:val="001E631A"/>
    <w:rsid w:val="00220E3B"/>
    <w:rsid w:val="002267CA"/>
    <w:rsid w:val="002F15F2"/>
    <w:rsid w:val="003741B6"/>
    <w:rsid w:val="00396C8E"/>
    <w:rsid w:val="003A7DA3"/>
    <w:rsid w:val="00415FEE"/>
    <w:rsid w:val="0044549B"/>
    <w:rsid w:val="0045350D"/>
    <w:rsid w:val="004934A0"/>
    <w:rsid w:val="004956B5"/>
    <w:rsid w:val="005424DA"/>
    <w:rsid w:val="00565178"/>
    <w:rsid w:val="00575946"/>
    <w:rsid w:val="00580CEF"/>
    <w:rsid w:val="00596A10"/>
    <w:rsid w:val="005A21E6"/>
    <w:rsid w:val="005A5F3A"/>
    <w:rsid w:val="005A780F"/>
    <w:rsid w:val="005F43A9"/>
    <w:rsid w:val="005F45F8"/>
    <w:rsid w:val="006063B7"/>
    <w:rsid w:val="00607882"/>
    <w:rsid w:val="00617D0A"/>
    <w:rsid w:val="00637E5A"/>
    <w:rsid w:val="006423CA"/>
    <w:rsid w:val="006446B1"/>
    <w:rsid w:val="006558D3"/>
    <w:rsid w:val="0069473C"/>
    <w:rsid w:val="006A26F2"/>
    <w:rsid w:val="007310E3"/>
    <w:rsid w:val="00752AF5"/>
    <w:rsid w:val="00760F16"/>
    <w:rsid w:val="007F0459"/>
    <w:rsid w:val="00811818"/>
    <w:rsid w:val="00891360"/>
    <w:rsid w:val="008A72ED"/>
    <w:rsid w:val="008B0E15"/>
    <w:rsid w:val="008E0DAC"/>
    <w:rsid w:val="008F42B1"/>
    <w:rsid w:val="009202D2"/>
    <w:rsid w:val="009458A4"/>
    <w:rsid w:val="009722C2"/>
    <w:rsid w:val="00995C3D"/>
    <w:rsid w:val="00997B1C"/>
    <w:rsid w:val="009B2DF8"/>
    <w:rsid w:val="009B5890"/>
    <w:rsid w:val="00A61375"/>
    <w:rsid w:val="00A74CA4"/>
    <w:rsid w:val="00AC6E69"/>
    <w:rsid w:val="00AD6CE2"/>
    <w:rsid w:val="00AE7BFE"/>
    <w:rsid w:val="00B2431B"/>
    <w:rsid w:val="00B66013"/>
    <w:rsid w:val="00B81450"/>
    <w:rsid w:val="00B8376A"/>
    <w:rsid w:val="00BD4664"/>
    <w:rsid w:val="00BE36BD"/>
    <w:rsid w:val="00BE67E2"/>
    <w:rsid w:val="00C1436E"/>
    <w:rsid w:val="00C41B34"/>
    <w:rsid w:val="00CA2ABA"/>
    <w:rsid w:val="00CA39CC"/>
    <w:rsid w:val="00CA5AE4"/>
    <w:rsid w:val="00CB6BB7"/>
    <w:rsid w:val="00D2020A"/>
    <w:rsid w:val="00D473DB"/>
    <w:rsid w:val="00D47C09"/>
    <w:rsid w:val="00D65A1F"/>
    <w:rsid w:val="00D9110A"/>
    <w:rsid w:val="00D94444"/>
    <w:rsid w:val="00DA64D8"/>
    <w:rsid w:val="00DC0D82"/>
    <w:rsid w:val="00DC2B05"/>
    <w:rsid w:val="00DD5FA1"/>
    <w:rsid w:val="00E06B38"/>
    <w:rsid w:val="00E435A0"/>
    <w:rsid w:val="00E774C7"/>
    <w:rsid w:val="00E938E9"/>
    <w:rsid w:val="00F93015"/>
    <w:rsid w:val="00FC11C0"/>
    <w:rsid w:val="00FD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1CD682-F4CB-458E-9BA0-CEAF2354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36BD"/>
    <w:pPr>
      <w:spacing w:before="60" w:after="60"/>
    </w:pPr>
    <w:rPr>
      <w:rFonts w:ascii="Palatino Linotype" w:hAnsi="Palatino Linotype"/>
      <w:sz w:val="22"/>
      <w:szCs w:val="24"/>
    </w:rPr>
  </w:style>
  <w:style w:type="paragraph" w:styleId="berschrift1">
    <w:name w:val="heading 1"/>
    <w:basedOn w:val="Standard"/>
    <w:next w:val="Standard"/>
    <w:qFormat/>
    <w:rsid w:val="00BE36BD"/>
    <w:pPr>
      <w:keepNext/>
      <w:tabs>
        <w:tab w:val="left" w:pos="1134"/>
      </w:tabs>
      <w:spacing w:before="24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BE36BD"/>
    <w:pPr>
      <w:keepNext/>
      <w:numPr>
        <w:ilvl w:val="1"/>
        <w:numId w:val="21"/>
      </w:numPr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E36BD"/>
    <w:pPr>
      <w:keepNext/>
      <w:spacing w:before="240" w:after="12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AGAufzKaestchen">
    <w:name w:val="LAG Aufz Kaestchen"/>
    <w:basedOn w:val="LAGStandard"/>
    <w:rsid w:val="00995C3D"/>
    <w:pPr>
      <w:numPr>
        <w:numId w:val="24"/>
      </w:numPr>
      <w:spacing w:before="0" w:after="0"/>
    </w:pPr>
  </w:style>
  <w:style w:type="table" w:styleId="Tabellenraster">
    <w:name w:val="Table Grid"/>
    <w:basedOn w:val="NormaleTabelle"/>
    <w:rsid w:val="00BE36BD"/>
    <w:pPr>
      <w:spacing w:before="60" w:after="60"/>
    </w:pPr>
    <w:rPr>
      <w:rFonts w:ascii="Arial Narrow" w:hAnsi="Arial Narrow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G">
    <w:name w:val="Tab LAG"/>
    <w:basedOn w:val="Tabellenraster"/>
    <w:rsid w:val="00BE3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fzStrichLAG">
    <w:name w:val="Aufz Strich LAG"/>
    <w:basedOn w:val="Standard"/>
    <w:next w:val="Standard"/>
    <w:rsid w:val="00BE36BD"/>
    <w:pPr>
      <w:spacing w:before="0" w:after="0"/>
    </w:pPr>
  </w:style>
  <w:style w:type="paragraph" w:customStyle="1" w:styleId="AufzKaestchenLAG">
    <w:name w:val="Aufz Kaestchen LAG"/>
    <w:basedOn w:val="Standard"/>
    <w:next w:val="Standard"/>
    <w:rsid w:val="00B2431B"/>
    <w:pPr>
      <w:spacing w:before="0" w:after="0"/>
    </w:pPr>
  </w:style>
  <w:style w:type="paragraph" w:styleId="Kopfzeile">
    <w:name w:val="header"/>
    <w:basedOn w:val="Standard"/>
    <w:rsid w:val="00B2431B"/>
    <w:pPr>
      <w:tabs>
        <w:tab w:val="center" w:pos="4536"/>
        <w:tab w:val="right" w:pos="9072"/>
      </w:tabs>
    </w:pPr>
    <w:rPr>
      <w:rFonts w:ascii="Arial" w:hAnsi="Arial"/>
      <w:i/>
    </w:rPr>
  </w:style>
  <w:style w:type="paragraph" w:styleId="Fuzeile">
    <w:name w:val="footer"/>
    <w:basedOn w:val="Standard"/>
    <w:rsid w:val="00B2431B"/>
    <w:pPr>
      <w:tabs>
        <w:tab w:val="center" w:pos="4536"/>
        <w:tab w:val="right" w:pos="9072"/>
      </w:tabs>
      <w:spacing w:before="0" w:after="0"/>
    </w:pPr>
    <w:rPr>
      <w:rFonts w:ascii="Arial" w:hAnsi="Arial"/>
      <w:i/>
      <w:sz w:val="18"/>
    </w:rPr>
  </w:style>
  <w:style w:type="character" w:styleId="Hyperlink">
    <w:name w:val="Hyperlink"/>
    <w:basedOn w:val="Absatz-Standardschriftart"/>
    <w:rsid w:val="006558D3"/>
    <w:rPr>
      <w:color w:val="0000FF"/>
      <w:u w:val="single"/>
    </w:rPr>
  </w:style>
  <w:style w:type="character" w:styleId="Seitenzahl">
    <w:name w:val="page number"/>
    <w:basedOn w:val="Absatz-Standardschriftart"/>
    <w:rsid w:val="006558D3"/>
  </w:style>
  <w:style w:type="paragraph" w:customStyle="1" w:styleId="Tabellentext">
    <w:name w:val="Tabellentext"/>
    <w:basedOn w:val="Standard"/>
    <w:link w:val="TabellentextZchn"/>
    <w:rsid w:val="00DD5FA1"/>
    <w:pPr>
      <w:spacing w:before="0" w:after="0"/>
    </w:pPr>
    <w:rPr>
      <w:rFonts w:ascii="Arial Narrow" w:hAnsi="Arial Narrow"/>
      <w:sz w:val="20"/>
    </w:rPr>
  </w:style>
  <w:style w:type="paragraph" w:customStyle="1" w:styleId="FormatvorlageTabellentextFett">
    <w:name w:val="Formatvorlage Tabellentext + Fett"/>
    <w:basedOn w:val="Tabellentext"/>
    <w:link w:val="FormatvorlageTabellentextFettZchn"/>
    <w:rsid w:val="00DD5FA1"/>
    <w:rPr>
      <w:b/>
      <w:bCs/>
    </w:rPr>
  </w:style>
  <w:style w:type="character" w:customStyle="1" w:styleId="TabellentextZchn">
    <w:name w:val="Tabellentext Zchn"/>
    <w:basedOn w:val="Absatz-Standardschriftart"/>
    <w:link w:val="Tabellentext"/>
    <w:rsid w:val="00DD5FA1"/>
    <w:rPr>
      <w:rFonts w:ascii="Arial Narrow" w:hAnsi="Arial Narrow"/>
      <w:szCs w:val="24"/>
      <w:lang w:val="de-DE" w:eastAsia="de-DE" w:bidi="ar-SA"/>
    </w:rPr>
  </w:style>
  <w:style w:type="character" w:customStyle="1" w:styleId="FormatvorlageTabellentextFettZchn">
    <w:name w:val="Formatvorlage Tabellentext + Fett Zchn"/>
    <w:basedOn w:val="TabellentextZchn"/>
    <w:link w:val="FormatvorlageTabellentextFett"/>
    <w:rsid w:val="00DD5FA1"/>
    <w:rPr>
      <w:rFonts w:ascii="Arial Narrow" w:hAnsi="Arial Narrow"/>
      <w:b/>
      <w:bCs/>
      <w:szCs w:val="24"/>
      <w:lang w:val="de-DE" w:eastAsia="de-DE" w:bidi="ar-SA"/>
    </w:rPr>
  </w:style>
  <w:style w:type="paragraph" w:styleId="Sprechblasentext">
    <w:name w:val="Balloon Text"/>
    <w:basedOn w:val="Standard"/>
    <w:semiHidden/>
    <w:rsid w:val="00596A10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semiHidden/>
    <w:rsid w:val="00596A10"/>
    <w:pPr>
      <w:spacing w:before="0"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Palatinotext">
    <w:name w:val="Palatinotext"/>
    <w:rsid w:val="003741B6"/>
    <w:rPr>
      <w:rFonts w:ascii="Palatino Linotype" w:hAnsi="Palatino Linotype"/>
      <w:sz w:val="22"/>
      <w:szCs w:val="22"/>
    </w:rPr>
  </w:style>
  <w:style w:type="paragraph" w:customStyle="1" w:styleId="LAGAufzStrich">
    <w:name w:val="LAG Aufz Strich"/>
    <w:basedOn w:val="Standard"/>
    <w:rsid w:val="00995C3D"/>
    <w:pPr>
      <w:numPr>
        <w:numId w:val="27"/>
      </w:numPr>
      <w:spacing w:before="0" w:after="0"/>
    </w:pPr>
    <w:rPr>
      <w:rFonts w:ascii="Verdana" w:hAnsi="Verdana"/>
      <w:sz w:val="20"/>
    </w:rPr>
  </w:style>
  <w:style w:type="paragraph" w:customStyle="1" w:styleId="LAGStandard">
    <w:name w:val="LAG Standard"/>
    <w:basedOn w:val="Standard"/>
    <w:link w:val="LAGStandardChar"/>
    <w:rsid w:val="005F43A9"/>
    <w:rPr>
      <w:rFonts w:ascii="Verdana" w:hAnsi="Verdana"/>
      <w:sz w:val="20"/>
    </w:rPr>
  </w:style>
  <w:style w:type="table" w:customStyle="1" w:styleId="LAGTab">
    <w:name w:val="LAG Tab"/>
    <w:basedOn w:val="Tabellenraster"/>
    <w:rsid w:val="005F43A9"/>
    <w:rPr>
      <w:rFonts w:ascii="Verdana" w:hAnsi="Verdana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G1">
    <w:name w:val="LAG Ü 1"/>
    <w:basedOn w:val="berschrift1"/>
    <w:next w:val="LAGStandard"/>
    <w:rsid w:val="005F43A9"/>
    <w:rPr>
      <w:rFonts w:ascii="Verdana" w:hAnsi="Verdana"/>
      <w:sz w:val="28"/>
    </w:rPr>
  </w:style>
  <w:style w:type="paragraph" w:customStyle="1" w:styleId="LAG2TOP">
    <w:name w:val="LAG Ü 2 TOP"/>
    <w:basedOn w:val="Standard"/>
    <w:next w:val="LAGStandard"/>
    <w:rsid w:val="005F43A9"/>
    <w:pPr>
      <w:keepNext/>
      <w:numPr>
        <w:numId w:val="21"/>
      </w:numPr>
      <w:spacing w:before="240" w:after="120"/>
      <w:outlineLvl w:val="0"/>
    </w:pPr>
    <w:rPr>
      <w:rFonts w:ascii="Verdana" w:hAnsi="Verdana" w:cs="Arial"/>
      <w:b/>
      <w:bCs/>
      <w:kern w:val="32"/>
      <w:sz w:val="24"/>
      <w:szCs w:val="32"/>
    </w:rPr>
  </w:style>
  <w:style w:type="paragraph" w:customStyle="1" w:styleId="LAG2">
    <w:name w:val="LAG Ü 2"/>
    <w:basedOn w:val="LAG1"/>
    <w:next w:val="LAGStandard"/>
    <w:rsid w:val="005F43A9"/>
    <w:rPr>
      <w:sz w:val="24"/>
      <w:szCs w:val="24"/>
    </w:rPr>
  </w:style>
  <w:style w:type="paragraph" w:customStyle="1" w:styleId="LAG3">
    <w:name w:val="LAG Ü 3"/>
    <w:basedOn w:val="Standard"/>
    <w:next w:val="LAGStandard"/>
    <w:rsid w:val="005F43A9"/>
    <w:rPr>
      <w:rFonts w:ascii="Verdana" w:hAnsi="Verdana"/>
      <w:b/>
      <w:sz w:val="20"/>
      <w:szCs w:val="20"/>
    </w:rPr>
  </w:style>
  <w:style w:type="paragraph" w:customStyle="1" w:styleId="LAG4">
    <w:name w:val="LAG Ü 4"/>
    <w:basedOn w:val="Standard"/>
    <w:next w:val="LAGStandard"/>
    <w:rsid w:val="005F43A9"/>
    <w:rPr>
      <w:rFonts w:ascii="Verdana" w:hAnsi="Verdana"/>
      <w:i/>
      <w:sz w:val="20"/>
      <w:szCs w:val="20"/>
    </w:rPr>
  </w:style>
  <w:style w:type="paragraph" w:customStyle="1" w:styleId="LAGProtokollTOP">
    <w:name w:val="LAG Ü Protokoll TOP"/>
    <w:basedOn w:val="Standard"/>
    <w:next w:val="LAGStandard"/>
    <w:rsid w:val="005F43A9"/>
    <w:pPr>
      <w:numPr>
        <w:ilvl w:val="3"/>
        <w:numId w:val="21"/>
      </w:numPr>
    </w:pPr>
    <w:rPr>
      <w:rFonts w:ascii="Verdana" w:hAnsi="Verdana"/>
      <w:sz w:val="20"/>
    </w:rPr>
  </w:style>
  <w:style w:type="paragraph" w:customStyle="1" w:styleId="LAGAbbildungsbeschriftung">
    <w:name w:val="LAG Abbildungsbeschriftung"/>
    <w:basedOn w:val="LAGStandard"/>
    <w:next w:val="LAGStandard"/>
    <w:rsid w:val="005F43A9"/>
    <w:pPr>
      <w:spacing w:before="0"/>
    </w:pPr>
    <w:rPr>
      <w:sz w:val="16"/>
    </w:rPr>
  </w:style>
  <w:style w:type="paragraph" w:customStyle="1" w:styleId="LAGAdressfeld">
    <w:name w:val="LAG Adressfeld"/>
    <w:basedOn w:val="LAGStandard"/>
    <w:rsid w:val="005F43A9"/>
    <w:pPr>
      <w:spacing w:before="0" w:after="0"/>
    </w:pPr>
  </w:style>
  <w:style w:type="paragraph" w:customStyle="1" w:styleId="LAGKopf-Fusszeile">
    <w:name w:val="LAG Kopf-Fusszeile"/>
    <w:basedOn w:val="LAGStandard"/>
    <w:next w:val="LAGStandard"/>
    <w:rsid w:val="005F43A9"/>
    <w:rPr>
      <w:sz w:val="16"/>
    </w:rPr>
  </w:style>
  <w:style w:type="character" w:customStyle="1" w:styleId="LAGStandardChar">
    <w:name w:val="LAG Standard Char"/>
    <w:basedOn w:val="Absatz-Standardschriftart"/>
    <w:link w:val="LAGStandard"/>
    <w:rsid w:val="005F43A9"/>
    <w:rPr>
      <w:rFonts w:ascii="Verdana" w:hAnsi="Verdana"/>
      <w:szCs w:val="24"/>
      <w:lang w:val="de-DE" w:eastAsia="de-DE" w:bidi="ar-SA"/>
    </w:rPr>
  </w:style>
  <w:style w:type="paragraph" w:customStyle="1" w:styleId="LAGVerzeichnis">
    <w:name w:val="LAG Verzeichnis"/>
    <w:basedOn w:val="Verzeichnis1"/>
    <w:next w:val="LAGStandard"/>
    <w:rsid w:val="005F43A9"/>
    <w:pPr>
      <w:tabs>
        <w:tab w:val="right" w:leader="dot" w:pos="9062"/>
      </w:tabs>
      <w:spacing w:before="0" w:after="0"/>
    </w:pPr>
    <w:rPr>
      <w:rFonts w:ascii="Verdana" w:hAnsi="Verdana"/>
      <w:szCs w:val="22"/>
    </w:rPr>
  </w:style>
  <w:style w:type="paragraph" w:styleId="Verzeichnis1">
    <w:name w:val="toc 1"/>
    <w:basedOn w:val="Standard"/>
    <w:next w:val="Standard"/>
    <w:autoRedefine/>
    <w:semiHidden/>
    <w:rsid w:val="005F43A9"/>
  </w:style>
  <w:style w:type="character" w:customStyle="1" w:styleId="LAGStandardZchn">
    <w:name w:val="LAG Standard Zchn"/>
    <w:basedOn w:val="Absatz-Standardschriftart"/>
    <w:rsid w:val="001C37B9"/>
    <w:rPr>
      <w:rFonts w:ascii="Verdana" w:hAnsi="Verdana"/>
      <w:sz w:val="22"/>
      <w:szCs w:val="24"/>
      <w:lang w:val="de-DE" w:eastAsia="de-DE" w:bidi="ar-SA"/>
    </w:rPr>
  </w:style>
  <w:style w:type="paragraph" w:customStyle="1" w:styleId="LAGAufzKaestchenabgehakt">
    <w:name w:val="LAG Aufz Kaestchen abgehakt"/>
    <w:basedOn w:val="LAGAufzKaestchen"/>
    <w:rsid w:val="00995C3D"/>
    <w:pPr>
      <w:numPr>
        <w:numId w:val="25"/>
      </w:numPr>
    </w:pPr>
  </w:style>
  <w:style w:type="paragraph" w:customStyle="1" w:styleId="LAGAufzKaestchenRundbrief">
    <w:name w:val="LAG Aufz Kaestchen Rundbrief"/>
    <w:basedOn w:val="LAGAufzKaestchen"/>
    <w:rsid w:val="00995C3D"/>
    <w:pPr>
      <w:numPr>
        <w:numId w:val="26"/>
      </w:numPr>
      <w:spacing w:line="264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orlagen\OeA_Presseinformation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OeA_Presseinformation_2016.dotx</Template>
  <TotalTime>0</TotalTime>
  <Pages>2</Pages>
  <Words>396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Grundsatz: Das Projekt muss sich am Leitbild der nachhaltigen Entwicklung orientieren und die ökologische, die ökonomische und die soziale Dimension berücksichtigen</vt:lpstr>
    </vt:vector>
  </TitlesOfParts>
  <Company>Markt Altusried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Grundsatz: Das Projekt muss sich am Leitbild der nachhaltigen Entwicklung orientieren und die ökologische, die ökonomische und die soziale Dimension berücksichtigen</dc:title>
  <dc:subject/>
  <dc:creator>Dr. Sabine Weizenegger</dc:creator>
  <cp:keywords/>
  <dc:description/>
  <cp:lastModifiedBy>Regionalentwicklung Oberallgaeu</cp:lastModifiedBy>
  <cp:revision>3</cp:revision>
  <cp:lastPrinted>2009-04-28T09:39:00Z</cp:lastPrinted>
  <dcterms:created xsi:type="dcterms:W3CDTF">2018-09-14T15:08:00Z</dcterms:created>
  <dcterms:modified xsi:type="dcterms:W3CDTF">2018-09-14T15:47:00Z</dcterms:modified>
</cp:coreProperties>
</file>